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AE" w:rsidRPr="00DE6795" w:rsidRDefault="00DE53AE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СУ „Св.Климент Охридски”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гр. Симеоновград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53AE" w:rsidRPr="00DE6795" w:rsidRDefault="00DE53AE" w:rsidP="00DE679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hAnsi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hAnsi="Times New Roman"/>
          <w:b/>
          <w:szCs w:val="24"/>
        </w:rPr>
        <w:br/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</w:t>
      </w:r>
    </w:p>
    <w:p w:rsidR="00DE53AE" w:rsidRPr="00DE6795" w:rsidRDefault="00DE53AE" w:rsidP="00DE679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Default="00DE53AE" w:rsidP="00881A6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53AE" w:rsidRPr="00DE6795" w:rsidRDefault="00DE53AE" w:rsidP="00881A6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53AE" w:rsidRPr="00DE6795" w:rsidRDefault="00DE53AE" w:rsidP="00DE679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</w:p>
    <w:p w:rsidR="00DE53AE" w:rsidRPr="00DE6795" w:rsidRDefault="00DE53AE" w:rsidP="00DE679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53AE" w:rsidRPr="00DE6795" w:rsidRDefault="00DE53AE" w:rsidP="00DE6795">
      <w:pPr>
        <w:spacing w:after="0" w:line="360" w:lineRule="auto"/>
        <w:jc w:val="both"/>
        <w:rPr>
          <w:rFonts w:ascii="Times New Roman" w:hAnsi="Times New Roman"/>
          <w:i/>
          <w:color w:val="000000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hAnsi="Times New Roman"/>
          <w:i/>
          <w:color w:val="000000"/>
          <w:lang w:eastAsia="bg-BG"/>
        </w:rPr>
        <w:t>(наименование на образователната институция)</w:t>
      </w:r>
    </w:p>
    <w:p w:rsidR="00DE53AE" w:rsidRDefault="00DE53AE" w:rsidP="00DE67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hAnsi="Times New Roman"/>
          <w:szCs w:val="24"/>
        </w:rPr>
        <w:t xml:space="preserve">европейско приложение </w:t>
      </w:r>
      <w:r>
        <w:rPr>
          <w:rFonts w:ascii="Times New Roman" w:hAnsi="Times New Roman"/>
          <w:szCs w:val="24"/>
        </w:rPr>
        <w:t xml:space="preserve">на </w:t>
      </w:r>
      <w:r w:rsidRPr="00DE6795">
        <w:rPr>
          <w:rFonts w:ascii="Times New Roman" w:hAnsi="Times New Roman"/>
          <w:szCs w:val="24"/>
        </w:rPr>
        <w:t>свидетелство за професионална квалификация</w:t>
      </w:r>
      <w:r w:rsidRPr="003E385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на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53AE" w:rsidRPr="00DE6795" w:rsidRDefault="00DE53AE" w:rsidP="00DE679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hAnsi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Приложен документ: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53AE" w:rsidRPr="00DE6795" w:rsidRDefault="00DE53AE" w:rsidP="00DE6795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53AE" w:rsidRPr="00DE6795" w:rsidRDefault="00DE53AE" w:rsidP="00DE6795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E53AE" w:rsidRPr="00DE6795" w:rsidRDefault="00DE53AE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ab/>
        <w:t>Подпис:</w:t>
      </w:r>
    </w:p>
    <w:p w:rsidR="00DE53AE" w:rsidRPr="00DE6795" w:rsidRDefault="00DE53AE" w:rsidP="00DE679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53AE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2628F"/>
    <w:rsid w:val="00060BEC"/>
    <w:rsid w:val="000C784C"/>
    <w:rsid w:val="00176228"/>
    <w:rsid w:val="0018327F"/>
    <w:rsid w:val="00196219"/>
    <w:rsid w:val="001A1A23"/>
    <w:rsid w:val="001B7D5A"/>
    <w:rsid w:val="001D199B"/>
    <w:rsid w:val="001E4377"/>
    <w:rsid w:val="002A3949"/>
    <w:rsid w:val="002A6845"/>
    <w:rsid w:val="002B5AD1"/>
    <w:rsid w:val="002D6051"/>
    <w:rsid w:val="002E4AF7"/>
    <w:rsid w:val="00303AAB"/>
    <w:rsid w:val="00321F1D"/>
    <w:rsid w:val="00326C44"/>
    <w:rsid w:val="0035287D"/>
    <w:rsid w:val="00383D9A"/>
    <w:rsid w:val="003900CF"/>
    <w:rsid w:val="003E3851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D11BD"/>
    <w:rsid w:val="007F7D4A"/>
    <w:rsid w:val="00853C42"/>
    <w:rsid w:val="00881A60"/>
    <w:rsid w:val="00897BD3"/>
    <w:rsid w:val="008A5DC1"/>
    <w:rsid w:val="00941E5C"/>
    <w:rsid w:val="00950E11"/>
    <w:rsid w:val="00972159"/>
    <w:rsid w:val="0099292E"/>
    <w:rsid w:val="00994A21"/>
    <w:rsid w:val="009D656C"/>
    <w:rsid w:val="009E4DAE"/>
    <w:rsid w:val="00A13105"/>
    <w:rsid w:val="00A24328"/>
    <w:rsid w:val="00A60D08"/>
    <w:rsid w:val="00A81F6B"/>
    <w:rsid w:val="00A9031D"/>
    <w:rsid w:val="00B0797E"/>
    <w:rsid w:val="00B11AC2"/>
    <w:rsid w:val="00B13359"/>
    <w:rsid w:val="00B24073"/>
    <w:rsid w:val="00BE56D4"/>
    <w:rsid w:val="00C20595"/>
    <w:rsid w:val="00C418C7"/>
    <w:rsid w:val="00C861C0"/>
    <w:rsid w:val="00C920CE"/>
    <w:rsid w:val="00CC75D4"/>
    <w:rsid w:val="00CD6854"/>
    <w:rsid w:val="00D062BE"/>
    <w:rsid w:val="00D148FA"/>
    <w:rsid w:val="00D27346"/>
    <w:rsid w:val="00D31AB7"/>
    <w:rsid w:val="00D80548"/>
    <w:rsid w:val="00DA3666"/>
    <w:rsid w:val="00DB3994"/>
    <w:rsid w:val="00DE53AE"/>
    <w:rsid w:val="00DE6795"/>
    <w:rsid w:val="00DF7826"/>
    <w:rsid w:val="00E0181B"/>
    <w:rsid w:val="00E26A7B"/>
    <w:rsid w:val="00E35CA8"/>
    <w:rsid w:val="00E6138D"/>
    <w:rsid w:val="00E63127"/>
    <w:rsid w:val="00E81490"/>
    <w:rsid w:val="00EE330C"/>
    <w:rsid w:val="00EE7249"/>
    <w:rsid w:val="00F03EBD"/>
    <w:rsid w:val="00F4221B"/>
    <w:rsid w:val="00F42B33"/>
    <w:rsid w:val="00F72B50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5</cp:revision>
  <cp:lastPrinted>2018-12-18T11:04:00Z</cp:lastPrinted>
  <dcterms:created xsi:type="dcterms:W3CDTF">2019-01-18T08:33:00Z</dcterms:created>
  <dcterms:modified xsi:type="dcterms:W3CDTF">2019-01-21T10:35:00Z</dcterms:modified>
</cp:coreProperties>
</file>