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tblCellSpacing w:w="15" w:type="dxa"/>
        <w:tblCellMar>
          <w:left w:w="0" w:type="dxa"/>
          <w:right w:w="0" w:type="dxa"/>
        </w:tblCellMar>
        <w:tblLook w:val="00A0"/>
      </w:tblPr>
      <w:tblGrid>
        <w:gridCol w:w="10662"/>
      </w:tblGrid>
      <w:tr w:rsidR="009A3BE4" w:rsidRPr="00436FAB" w:rsidTr="000E3740">
        <w:trPr>
          <w:trHeight w:val="15276"/>
          <w:tblCellSpacing w:w="15" w:type="dxa"/>
        </w:trPr>
        <w:tc>
          <w:tcPr>
            <w:tcW w:w="10602" w:type="dxa"/>
            <w:vAlign w:val="center"/>
          </w:tcPr>
          <w:p w:rsidR="009A3BE4" w:rsidRPr="00140E63" w:rsidRDefault="009A3BE4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A3BE4" w:rsidRPr="000E3740" w:rsidRDefault="009A3BE4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заповед за признаване или отказ на завършен период или клас за класовете от I до VI в училище на чужда държава </w:t>
            </w:r>
          </w:p>
          <w:p w:rsidR="009A3BE4" w:rsidRPr="000E3740" w:rsidRDefault="009A3BE4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9A3BE4" w:rsidRPr="000E3740" w:rsidRDefault="009A3BE4" w:rsidP="000E374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9A3BE4" w:rsidRPr="000E3740" w:rsidRDefault="009A3BE4" w:rsidP="000E37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  <w:r w:rsidRPr="000E37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9A3BE4" w:rsidRPr="000E3740" w:rsidRDefault="009A3BE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9A3BE4" w:rsidRPr="00140E63" w:rsidRDefault="009A3BE4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 </w:t>
            </w:r>
          </w:p>
          <w:p w:rsidR="009A3BE4" w:rsidRPr="00140E63" w:rsidRDefault="009A3BE4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140E63">
              <w:rPr>
                <w:rFonts w:ascii="Times New Roman" w:hAnsi="Times New Roman"/>
                <w:sz w:val="24"/>
                <w:szCs w:val="24"/>
              </w:rPr>
              <w:t>I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140E63">
              <w:rPr>
                <w:rFonts w:ascii="Times New Roman" w:hAnsi="Times New Roman"/>
                <w:sz w:val="24"/>
                <w:szCs w:val="24"/>
              </w:rPr>
              <w:t>VI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9A3BE4" w:rsidRPr="00140E63" w:rsidRDefault="009A3BE4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9A3BE4" w:rsidRPr="00140E63" w:rsidRDefault="009A3BE4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9A3BE4" w:rsidRPr="00140E63" w:rsidRDefault="009A3BE4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9A3BE4" w:rsidRPr="00140E63" w:rsidRDefault="009A3BE4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9A3BE4" w:rsidRPr="000E3740" w:rsidRDefault="009A3BE4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9A3BE4" w:rsidRPr="000E3740" w:rsidRDefault="009A3BE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9A3BE4" w:rsidRPr="000E3740" w:rsidRDefault="009A3BE4" w:rsidP="000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по образец, утвърден със заповед на министъра на образованието и науката </w:t>
            </w:r>
          </w:p>
          <w:p w:rsidR="009A3BE4" w:rsidRPr="000E3740" w:rsidRDefault="009A3BE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A3BE4" w:rsidRPr="000E3740" w:rsidRDefault="009A3BE4" w:rsidP="000E374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37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Заявлението заедно с документите за завършен период или клас за класовете от </w:t>
            </w:r>
            <w:r w:rsidRPr="00140E63">
              <w:rPr>
                <w:rFonts w:ascii="Times New Roman" w:hAnsi="Times New Roman"/>
                <w:sz w:val="24"/>
                <w:szCs w:val="24"/>
              </w:rPr>
              <w:t>I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140E63">
              <w:rPr>
                <w:rFonts w:ascii="Times New Roman" w:hAnsi="Times New Roman"/>
                <w:sz w:val="24"/>
                <w:szCs w:val="24"/>
              </w:rPr>
              <w:t>VI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9A3BE4" w:rsidRPr="000E3740" w:rsidRDefault="009A3BE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 на услугата по електронен път</w:t>
            </w:r>
            <w:r w:rsidRPr="000E374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 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9A3BE4" w:rsidRPr="003D2248" w:rsidRDefault="009A3BE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0E37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или цени</w:t>
            </w:r>
            <w:r w:rsidRPr="003D22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9A3BE4" w:rsidRPr="003D2248" w:rsidRDefault="009A3BE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по предоставянето на услугата. </w:t>
            </w:r>
          </w:p>
          <w:p w:rsidR="009A3BE4" w:rsidRPr="000E3740" w:rsidRDefault="009A3BE4" w:rsidP="000E3740">
            <w:pPr>
              <w:spacing w:after="0" w:line="360" w:lineRule="auto"/>
              <w:ind w:right="-3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Pr="000E37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</w:p>
          <w:p w:rsidR="009A3BE4" w:rsidRPr="000E3740" w:rsidRDefault="009A3BE4" w:rsidP="000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съд.</w:t>
            </w:r>
          </w:p>
          <w:p w:rsidR="009A3BE4" w:rsidRPr="00140E63" w:rsidRDefault="009A3BE4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A3BE4" w:rsidRPr="00436FAB" w:rsidRDefault="009A3BE4" w:rsidP="000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</w:t>
            </w:r>
            <w:r w:rsidRPr="00436FAB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sim</w:t>
            </w:r>
            <w:r w:rsidRPr="00436FAB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abv</w:t>
            </w:r>
            <w:r w:rsidRPr="00436FA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bg</w:t>
            </w:r>
          </w:p>
          <w:p w:rsidR="009A3BE4" w:rsidRPr="000E3740" w:rsidRDefault="009A3BE4" w:rsidP="000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училището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9A3BE4" w:rsidRDefault="009A3BE4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14. Начини на получаване на резултата от услугата</w:t>
            </w:r>
          </w:p>
          <w:p w:rsidR="009A3BE4" w:rsidRPr="00436FAB" w:rsidRDefault="009A3BE4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BE4" w:rsidRPr="00436FAB" w:rsidRDefault="009A3BE4" w:rsidP="00436F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 w:rsidRPr="00140E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от родителя/настойника на ученика/ </w:t>
            </w:r>
            <w:r w:rsidRPr="00140E63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</w:tc>
      </w:tr>
    </w:tbl>
    <w:p w:rsidR="009A3BE4" w:rsidRPr="00436FAB" w:rsidRDefault="009A3BE4" w:rsidP="000E37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A3BE4" w:rsidRPr="00436FAB" w:rsidSect="004475A6">
      <w:pgSz w:w="12240" w:h="15840"/>
      <w:pgMar w:top="0" w:right="1183" w:bottom="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0E3740"/>
    <w:rsid w:val="001322BF"/>
    <w:rsid w:val="00137B24"/>
    <w:rsid w:val="00140D81"/>
    <w:rsid w:val="00140E63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3D2248"/>
    <w:rsid w:val="003D35DA"/>
    <w:rsid w:val="00406BC5"/>
    <w:rsid w:val="0041062F"/>
    <w:rsid w:val="00423390"/>
    <w:rsid w:val="004248B4"/>
    <w:rsid w:val="00436FAB"/>
    <w:rsid w:val="004475A6"/>
    <w:rsid w:val="00461C4A"/>
    <w:rsid w:val="00480374"/>
    <w:rsid w:val="00481031"/>
    <w:rsid w:val="004A4144"/>
    <w:rsid w:val="004B45EA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C0445"/>
    <w:rsid w:val="006D09F0"/>
    <w:rsid w:val="006E11CC"/>
    <w:rsid w:val="0075710C"/>
    <w:rsid w:val="00764A32"/>
    <w:rsid w:val="00771588"/>
    <w:rsid w:val="0078119A"/>
    <w:rsid w:val="007E157A"/>
    <w:rsid w:val="00842B63"/>
    <w:rsid w:val="00842C3B"/>
    <w:rsid w:val="00883CAF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3BE4"/>
    <w:rsid w:val="009A6828"/>
    <w:rsid w:val="009B1CA2"/>
    <w:rsid w:val="009B3F66"/>
    <w:rsid w:val="009B75D3"/>
    <w:rsid w:val="00A31F8B"/>
    <w:rsid w:val="00A55CF1"/>
    <w:rsid w:val="00A5632F"/>
    <w:rsid w:val="00B36A21"/>
    <w:rsid w:val="00B540FF"/>
    <w:rsid w:val="00BC75C5"/>
    <w:rsid w:val="00BF4500"/>
    <w:rsid w:val="00C0010D"/>
    <w:rsid w:val="00C02CA6"/>
    <w:rsid w:val="00C02E62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DD5DA3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8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395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7</cp:revision>
  <cp:lastPrinted>2018-12-13T13:52:00Z</cp:lastPrinted>
  <dcterms:created xsi:type="dcterms:W3CDTF">2019-01-18T08:36:00Z</dcterms:created>
  <dcterms:modified xsi:type="dcterms:W3CDTF">2019-01-21T10:15:00Z</dcterms:modified>
</cp:coreProperties>
</file>