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8E" w:rsidRPr="00FB4223" w:rsidRDefault="00B22A8E" w:rsidP="00FB422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val="ru-RU" w:eastAsia="bg-BG"/>
        </w:rPr>
      </w:pPr>
      <w:bookmarkStart w:id="0" w:name="_GoBack"/>
      <w:bookmarkEnd w:id="0"/>
      <w:r w:rsidRPr="00427B12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B22A8E" w:rsidRPr="00FB4223" w:rsidRDefault="00B22A8E" w:rsidP="00FB4223">
      <w:pPr>
        <w:spacing w:after="0" w:line="360" w:lineRule="auto"/>
        <w:ind w:firstLine="708"/>
        <w:rPr>
          <w:rFonts w:ascii="Times New Roman" w:hAnsi="Times New Roman"/>
          <w:i/>
          <w:color w:val="000000"/>
          <w:sz w:val="24"/>
          <w:szCs w:val="24"/>
          <w:lang w:val="ru-RU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Издаване на диплома за средно образование 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2. Правно основание за предоставянето на административната услуга/издаването на индивидуалния 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административен акт</w:t>
      </w:r>
    </w:p>
    <w:p w:rsidR="00B22A8E" w:rsidRPr="00FB4223" w:rsidRDefault="00B22A8E" w:rsidP="00FB4223">
      <w:pPr>
        <w:spacing w:after="0" w:line="360" w:lineRule="auto"/>
        <w:ind w:firstLine="480"/>
        <w:rPr>
          <w:rFonts w:ascii="Times New Roman" w:hAnsi="Times New Roman"/>
          <w:color w:val="000000"/>
          <w:sz w:val="24"/>
          <w:szCs w:val="24"/>
          <w:lang w:val="ru-RU"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Чл. 133, ал. 1 от Закона за</w:t>
      </w:r>
      <w:r w:rsidRPr="005E6E4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предучилищното и училищното образование 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  <w:r w:rsidRPr="00FB4223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Директор</w:t>
      </w:r>
      <w:r w:rsidRPr="00404BD3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на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у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чилището 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hAnsi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B22A8E" w:rsidRPr="006139A2" w:rsidRDefault="00B22A8E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133E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Издаване на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дипломата </w:t>
      </w:r>
      <w:r w:rsidRPr="000133E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по реда на </w:t>
      </w:r>
      <w:r w:rsidRPr="00013704">
        <w:rPr>
          <w:rFonts w:ascii="Times New Roman" w:hAnsi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образование:</w:t>
      </w:r>
    </w:p>
    <w:p w:rsidR="00B22A8E" w:rsidRPr="005E6E47" w:rsidRDefault="00B22A8E" w:rsidP="00FB4223">
      <w:pPr>
        <w:spacing w:after="0" w:line="360" w:lineRule="auto"/>
        <w:ind w:right="-1188" w:firstLine="480"/>
        <w:rPr>
          <w:rFonts w:ascii="Times New Roman" w:hAnsi="Times New Roman"/>
          <w:sz w:val="24"/>
          <w:szCs w:val="24"/>
          <w:lang w:eastAsia="bg-BG"/>
        </w:rPr>
      </w:pPr>
      <w:r w:rsidRPr="000133E0">
        <w:rPr>
          <w:rFonts w:ascii="Times New Roman" w:hAnsi="Times New Roman"/>
          <w:sz w:val="24"/>
          <w:szCs w:val="24"/>
          <w:lang w:eastAsia="bg-BG"/>
        </w:rPr>
        <w:t>–</w:t>
      </w:r>
      <w:r w:rsidRPr="008A5DC1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Диплома</w:t>
      </w:r>
      <w:r w:rsidRPr="005E6E47">
        <w:rPr>
          <w:rFonts w:ascii="Times New Roman" w:hAnsi="Times New Roman"/>
          <w:sz w:val="24"/>
          <w:szCs w:val="24"/>
          <w:lang w:eastAsia="bg-BG"/>
        </w:rPr>
        <w:t xml:space="preserve"> за средно образование </w:t>
      </w:r>
      <w:r w:rsidRPr="008A5DC1">
        <w:rPr>
          <w:rFonts w:ascii="Times New Roman" w:hAnsi="Times New Roman"/>
          <w:sz w:val="24"/>
          <w:szCs w:val="24"/>
          <w:lang w:eastAsia="bg-BG"/>
        </w:rPr>
        <w:t xml:space="preserve">се издава </w:t>
      </w:r>
      <w:r>
        <w:rPr>
          <w:rFonts w:ascii="Times New Roman" w:hAnsi="Times New Roman"/>
          <w:sz w:val="24"/>
          <w:szCs w:val="24"/>
          <w:lang w:eastAsia="bg-BG"/>
        </w:rPr>
        <w:t>на всички ученици, придобили средно образоване</w:t>
      </w:r>
    </w:p>
    <w:p w:rsidR="00B22A8E" w:rsidRPr="005E6E47" w:rsidRDefault="00B22A8E" w:rsidP="005E6E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5E6E47">
        <w:rPr>
          <w:rFonts w:ascii="Times New Roman" w:hAnsi="Times New Roman"/>
          <w:sz w:val="24"/>
          <w:szCs w:val="24"/>
          <w:lang w:eastAsia="bg-BG"/>
        </w:rPr>
        <w:t xml:space="preserve">Дипломата се издава на бланка и се подпечатва </w:t>
      </w:r>
      <w:r>
        <w:rPr>
          <w:rFonts w:ascii="Times New Roman" w:hAnsi="Times New Roman"/>
          <w:sz w:val="24"/>
          <w:szCs w:val="24"/>
          <w:lang w:eastAsia="bg-BG"/>
        </w:rPr>
        <w:t xml:space="preserve">в съответствие изискванията на </w:t>
      </w:r>
      <w:r w:rsidRPr="005E6E47">
        <w:rPr>
          <w:rFonts w:ascii="Times New Roman" w:hAnsi="Times New Roman"/>
          <w:sz w:val="24"/>
          <w:szCs w:val="24"/>
          <w:lang w:eastAsia="bg-BG"/>
        </w:rPr>
        <w:t>Приложение № 4 от Наредба № 8</w:t>
      </w:r>
      <w:r>
        <w:rPr>
          <w:rFonts w:ascii="Times New Roman" w:hAnsi="Times New Roman"/>
          <w:sz w:val="24"/>
          <w:szCs w:val="24"/>
          <w:lang w:eastAsia="bg-BG"/>
        </w:rPr>
        <w:t>/2016 г</w:t>
      </w:r>
      <w:r w:rsidRPr="005E6E47">
        <w:rPr>
          <w:rFonts w:ascii="Times New Roman" w:hAnsi="Times New Roman"/>
          <w:sz w:val="24"/>
          <w:szCs w:val="24"/>
          <w:lang w:eastAsia="bg-BG"/>
        </w:rPr>
        <w:t>.</w:t>
      </w:r>
    </w:p>
    <w:p w:rsidR="00B22A8E" w:rsidRPr="000133E0" w:rsidRDefault="00B22A8E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133E0">
        <w:rPr>
          <w:rFonts w:ascii="Times New Roman" w:hAnsi="Times New Roman"/>
          <w:sz w:val="24"/>
          <w:szCs w:val="24"/>
          <w:lang w:eastAsia="bg-BG"/>
        </w:rPr>
        <w:t>– Д</w:t>
      </w:r>
      <w:r>
        <w:rPr>
          <w:rFonts w:ascii="Times New Roman" w:hAnsi="Times New Roman"/>
          <w:sz w:val="24"/>
          <w:szCs w:val="24"/>
          <w:lang w:eastAsia="bg-BG"/>
        </w:rPr>
        <w:t>ипломата</w:t>
      </w:r>
      <w:r w:rsidRPr="00D062BE">
        <w:rPr>
          <w:rFonts w:ascii="Times New Roman" w:hAnsi="Times New Roman"/>
          <w:sz w:val="24"/>
          <w:szCs w:val="24"/>
          <w:lang w:eastAsia="bg-BG"/>
        </w:rPr>
        <w:t xml:space="preserve"> се регистрира в </w:t>
      </w:r>
      <w:r>
        <w:rPr>
          <w:rFonts w:ascii="Times New Roman" w:hAnsi="Times New Roman"/>
          <w:sz w:val="24"/>
          <w:szCs w:val="24"/>
          <w:lang w:eastAsia="bg-BG"/>
        </w:rPr>
        <w:t xml:space="preserve">съответната </w:t>
      </w:r>
      <w:r w:rsidRPr="00D062BE">
        <w:rPr>
          <w:rFonts w:ascii="Times New Roman" w:hAnsi="Times New Roman"/>
          <w:sz w:val="24"/>
          <w:szCs w:val="24"/>
          <w:lang w:eastAsia="bg-BG"/>
        </w:rPr>
        <w:t>регистрационн</w:t>
      </w:r>
      <w:r>
        <w:rPr>
          <w:rFonts w:ascii="Times New Roman" w:hAnsi="Times New Roman"/>
          <w:sz w:val="24"/>
          <w:szCs w:val="24"/>
          <w:lang w:eastAsia="bg-BG"/>
        </w:rPr>
        <w:t>а</w:t>
      </w:r>
      <w:r w:rsidRPr="00D062BE">
        <w:rPr>
          <w:rFonts w:ascii="Times New Roman" w:hAnsi="Times New Roman"/>
          <w:sz w:val="24"/>
          <w:szCs w:val="24"/>
          <w:lang w:eastAsia="bg-BG"/>
        </w:rPr>
        <w:t xml:space="preserve"> книг</w:t>
      </w:r>
      <w:r>
        <w:rPr>
          <w:rFonts w:ascii="Times New Roman" w:hAnsi="Times New Roman"/>
          <w:sz w:val="24"/>
          <w:szCs w:val="24"/>
          <w:lang w:eastAsia="bg-BG"/>
        </w:rPr>
        <w:t>а</w:t>
      </w:r>
      <w:r w:rsidRPr="00D062BE">
        <w:rPr>
          <w:rFonts w:ascii="Times New Roman" w:hAnsi="Times New Roman"/>
          <w:sz w:val="24"/>
          <w:szCs w:val="24"/>
          <w:lang w:eastAsia="bg-BG"/>
        </w:rPr>
        <w:t xml:space="preserve"> съгласно приложение № 2</w:t>
      </w:r>
      <w:r w:rsidRPr="000133E0">
        <w:rPr>
          <w:rFonts w:ascii="Times New Roman" w:hAnsi="Times New Roman"/>
          <w:sz w:val="24"/>
          <w:szCs w:val="24"/>
          <w:lang w:eastAsia="bg-BG"/>
        </w:rPr>
        <w:t xml:space="preserve"> от Наредба № 8</w:t>
      </w:r>
      <w:r>
        <w:rPr>
          <w:rFonts w:ascii="Times New Roman" w:hAnsi="Times New Roman"/>
          <w:sz w:val="24"/>
          <w:szCs w:val="24"/>
          <w:lang w:eastAsia="bg-BG"/>
        </w:rPr>
        <w:t>/2016 г</w:t>
      </w:r>
      <w:r w:rsidRPr="000133E0">
        <w:rPr>
          <w:rFonts w:ascii="Times New Roman" w:hAnsi="Times New Roman"/>
          <w:sz w:val="24"/>
          <w:szCs w:val="24"/>
          <w:lang w:eastAsia="bg-BG"/>
        </w:rPr>
        <w:t>.</w:t>
      </w:r>
    </w:p>
    <w:p w:rsidR="00B22A8E" w:rsidRPr="00FB4223" w:rsidRDefault="00B22A8E" w:rsidP="00FB4223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0133E0">
        <w:rPr>
          <w:rFonts w:ascii="Times New Roman" w:hAnsi="Times New Roman"/>
          <w:sz w:val="24"/>
          <w:szCs w:val="24"/>
          <w:lang w:eastAsia="bg-BG"/>
        </w:rPr>
        <w:t xml:space="preserve">– </w:t>
      </w:r>
      <w:r w:rsidRPr="00D062BE">
        <w:rPr>
          <w:rFonts w:ascii="Times New Roman" w:hAnsi="Times New Roman"/>
          <w:sz w:val="24"/>
          <w:szCs w:val="24"/>
          <w:lang w:eastAsia="bg-BG"/>
        </w:rPr>
        <w:t>След</w:t>
      </w:r>
      <w:r w:rsidRPr="000133E0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D062BE">
        <w:rPr>
          <w:rFonts w:ascii="Times New Roman" w:hAnsi="Times New Roman"/>
          <w:sz w:val="24"/>
          <w:szCs w:val="24"/>
          <w:lang w:eastAsia="bg-BG"/>
        </w:rPr>
        <w:t>регистрирането</w:t>
      </w:r>
      <w:r>
        <w:rPr>
          <w:rFonts w:ascii="Times New Roman" w:hAnsi="Times New Roman"/>
          <w:sz w:val="24"/>
          <w:szCs w:val="24"/>
          <w:lang w:eastAsia="bg-BG"/>
        </w:rPr>
        <w:t xml:space="preserve"> дипломата</w:t>
      </w:r>
      <w:r w:rsidRPr="00D062BE">
        <w:rPr>
          <w:rFonts w:ascii="Times New Roman" w:hAnsi="Times New Roman"/>
          <w:sz w:val="24"/>
          <w:szCs w:val="24"/>
          <w:lang w:eastAsia="bg-BG"/>
        </w:rPr>
        <w:t xml:space="preserve"> се въвеждат като основн</w:t>
      </w:r>
      <w:r>
        <w:rPr>
          <w:rFonts w:ascii="Times New Roman" w:hAnsi="Times New Roman"/>
          <w:sz w:val="24"/>
          <w:szCs w:val="24"/>
          <w:lang w:eastAsia="bg-BG"/>
        </w:rPr>
        <w:t>и данни и сканирани изображения в</w:t>
      </w:r>
      <w:r w:rsidRPr="00D062BE">
        <w:rPr>
          <w:rFonts w:ascii="Times New Roman" w:hAnsi="Times New Roman"/>
          <w:sz w:val="24"/>
          <w:szCs w:val="24"/>
          <w:lang w:eastAsia="bg-BG"/>
        </w:rPr>
        <w:t xml:space="preserve"> Регистъра за документите за завършено основно образование, средно образование и/или придобита степен на професионална квалификация, </w:t>
      </w:r>
    </w:p>
    <w:p w:rsidR="00B22A8E" w:rsidRPr="00FB4223" w:rsidRDefault="00B22A8E" w:rsidP="00013704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val="en-US" w:eastAsia="bg-BG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5</w:t>
      </w:r>
      <w:r w:rsidRPr="00E0181B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B22A8E" w:rsidRPr="00FB4223" w:rsidRDefault="00B22A8E" w:rsidP="00972159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val="ru-RU"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    </w:t>
      </w:r>
      <w:r w:rsidRPr="00FB4223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За предоставяне на услугата не е необходимо заявяване. Диплома се издава на всички ученици, придобили средно образование.</w:t>
      </w:r>
    </w:p>
    <w:p w:rsidR="00B22A8E" w:rsidRPr="00FB4223" w:rsidRDefault="00B22A8E" w:rsidP="00972159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6</w:t>
      </w:r>
      <w:r w:rsidRPr="00E0181B">
        <w:rPr>
          <w:rFonts w:ascii="Times New Roman" w:hAnsi="Times New Roman"/>
          <w:i/>
          <w:color w:val="000000"/>
          <w:sz w:val="24"/>
          <w:szCs w:val="24"/>
          <w:lang w:eastAsia="bg-BG"/>
        </w:rPr>
        <w:t>. Информация за предоставяне на услугата по електронен път: ниво на предоставяне на услугата и интерне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т адрес, на който се предоставя</w:t>
      </w:r>
    </w:p>
    <w:p w:rsidR="00B22A8E" w:rsidRPr="00FB4223" w:rsidRDefault="00B22A8E" w:rsidP="00FB4223">
      <w:pPr>
        <w:spacing w:after="0" w:line="360" w:lineRule="auto"/>
        <w:ind w:left="708"/>
        <w:rPr>
          <w:rFonts w:ascii="Times New Roman" w:hAnsi="Times New Roman"/>
          <w:color w:val="000000"/>
          <w:sz w:val="24"/>
          <w:szCs w:val="24"/>
          <w:lang w:val="ru-RU"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B22A8E" w:rsidRPr="00FB4223" w:rsidRDefault="00B22A8E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val="ru-RU" w:eastAsia="bg-BG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7</w:t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. Срок на действие на документа/ин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  <w:r w:rsidRPr="00FB4223">
        <w:rPr>
          <w:rFonts w:ascii="Times New Roman" w:hAnsi="Times New Roman"/>
          <w:i/>
          <w:color w:val="000000"/>
          <w:sz w:val="24"/>
          <w:szCs w:val="24"/>
          <w:lang w:val="ru-RU" w:eastAsia="bg-BG"/>
        </w:rPr>
        <w:t xml:space="preserve"> -</w:t>
      </w:r>
      <w:r w:rsidRPr="00FB4223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Безсрочен 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8. Такси или цени</w:t>
      </w:r>
      <w:r w:rsidRPr="00FB4223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Не се дължат</w:t>
      </w:r>
    </w:p>
    <w:p w:rsidR="00B22A8E" w:rsidRPr="00FB4223" w:rsidRDefault="00B22A8E" w:rsidP="00FB4223">
      <w:pPr>
        <w:spacing w:after="0" w:line="360" w:lineRule="auto"/>
        <w:ind w:right="-828"/>
        <w:rPr>
          <w:rFonts w:ascii="Times New Roman" w:hAnsi="Times New Roman"/>
          <w:i/>
          <w:color w:val="000000"/>
          <w:sz w:val="24"/>
          <w:szCs w:val="24"/>
          <w:lang w:val="ru-RU" w:eastAsia="bg-BG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9</w:t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B22A8E" w:rsidRPr="00FB4223" w:rsidRDefault="00B22A8E" w:rsidP="00FB4223">
      <w:pPr>
        <w:spacing w:after="0" w:line="360" w:lineRule="auto"/>
        <w:ind w:right="-648" w:firstLine="708"/>
        <w:rPr>
          <w:rFonts w:ascii="Times New Roman" w:hAnsi="Times New Roman"/>
          <w:color w:val="000000"/>
          <w:sz w:val="24"/>
          <w:szCs w:val="24"/>
          <w:lang w:val="ru-RU"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Регионално управление на образованието</w:t>
      </w:r>
      <w:r w:rsidRPr="00FB4223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Министерство на образованието и науката 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. Ред, включително срокове за обжалване на действията на органа по предоставянето 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на услугата</w:t>
      </w:r>
    </w:p>
    <w:p w:rsidR="00B22A8E" w:rsidRDefault="00B22A8E" w:rsidP="00FB4223">
      <w:pPr>
        <w:spacing w:after="0" w:line="360" w:lineRule="auto"/>
        <w:ind w:right="-1008" w:firstLine="708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846E09">
        <w:rPr>
          <w:rFonts w:ascii="Times New Roman" w:hAnsi="Times New Roman"/>
          <w:color w:val="000000"/>
          <w:sz w:val="24"/>
          <w:szCs w:val="24"/>
          <w:lang w:eastAsia="bg-BG"/>
        </w:rPr>
        <w:t>Отказът за издаване на д</w:t>
      </w:r>
      <w:r w:rsidRPr="00FB4223">
        <w:rPr>
          <w:rFonts w:ascii="Times New Roman" w:hAnsi="Times New Roman"/>
          <w:color w:val="000000"/>
          <w:sz w:val="24"/>
          <w:szCs w:val="24"/>
          <w:lang w:val="ru-RU" w:eastAsia="bg-BG"/>
        </w:rPr>
        <w:t>иплома</w:t>
      </w:r>
      <w:r w:rsidRPr="00846E0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1</w:t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. Електронен адрес за предложения във връзка с услугата</w:t>
      </w:r>
    </w:p>
    <w:p w:rsidR="00B22A8E" w:rsidRPr="00663E5A" w:rsidRDefault="00B22A8E" w:rsidP="00FB4223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en-US" w:eastAsia="bg-BG"/>
        </w:rPr>
      </w:pPr>
      <w:r w:rsidRPr="00663E5A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                    </w:t>
      </w:r>
      <w:r>
        <w:rPr>
          <w:rFonts w:ascii="Times New Roman" w:hAnsi="Times New Roman"/>
          <w:color w:val="000000"/>
          <w:sz w:val="24"/>
          <w:szCs w:val="24"/>
          <w:lang w:val="en-US" w:eastAsia="bg-BG"/>
        </w:rPr>
        <w:t>sou_sim@abv.bg</w:t>
      </w:r>
    </w:p>
    <w:p w:rsidR="00B22A8E" w:rsidRPr="00FB4223" w:rsidRDefault="00B22A8E" w:rsidP="00FB4223">
      <w:pPr>
        <w:spacing w:after="0" w:line="360" w:lineRule="auto"/>
        <w:ind w:firstLine="708"/>
        <w:rPr>
          <w:rFonts w:ascii="Times New Roman" w:hAnsi="Times New Roman"/>
          <w:i/>
          <w:color w:val="000000"/>
          <w:sz w:val="24"/>
          <w:szCs w:val="24"/>
          <w:lang w:val="ru-RU" w:eastAsia="bg-BG"/>
        </w:rPr>
      </w:pPr>
      <w:r w:rsidRPr="00404BD3">
        <w:rPr>
          <w:rFonts w:ascii="Times New Roman" w:hAnsi="Times New Roman"/>
          <w:i/>
          <w:color w:val="000000"/>
          <w:sz w:val="24"/>
          <w:szCs w:val="24"/>
          <w:lang w:eastAsia="bg-BG"/>
        </w:rPr>
        <w:t>/електронен адрес на институцията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/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2</w:t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. Начини на получаване на резултата от услугата.</w:t>
      </w:r>
    </w:p>
    <w:p w:rsidR="00B22A8E" w:rsidRPr="00FB4223" w:rsidRDefault="00B22A8E" w:rsidP="00FB4223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hAnsi="Times New Roman"/>
          <w:bCs/>
          <w:sz w:val="24"/>
          <w:szCs w:val="24"/>
          <w:lang w:eastAsia="bg-BG"/>
        </w:rPr>
      </w:pPr>
      <w:r w:rsidRPr="00E0371A">
        <w:rPr>
          <w:rFonts w:ascii="Times New Roman" w:hAnsi="Times New Roman"/>
          <w:bCs/>
          <w:sz w:val="24"/>
          <w:szCs w:val="24"/>
          <w:lang w:eastAsia="bg-BG"/>
        </w:rPr>
        <w:t xml:space="preserve">Готовите дипломи се получават </w:t>
      </w:r>
      <w:r w:rsidRPr="00E0371A">
        <w:rPr>
          <w:rFonts w:ascii="Times New Roman" w:hAnsi="Times New Roman"/>
          <w:sz w:val="24"/>
          <w:szCs w:val="24"/>
          <w:lang w:eastAsia="bg-BG"/>
        </w:rPr>
        <w:t>на място в училището лично или чрез упълномощено лице срещу полагане на подпис.</w:t>
      </w:r>
    </w:p>
    <w:sectPr w:rsidR="00B22A8E" w:rsidRPr="00FB4223" w:rsidSect="00FB4223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B12"/>
    <w:rsid w:val="000008FB"/>
    <w:rsid w:val="000133E0"/>
    <w:rsid w:val="00013704"/>
    <w:rsid w:val="00035125"/>
    <w:rsid w:val="0018327F"/>
    <w:rsid w:val="001B7D5A"/>
    <w:rsid w:val="001E5C21"/>
    <w:rsid w:val="002002E0"/>
    <w:rsid w:val="002A3949"/>
    <w:rsid w:val="002A6845"/>
    <w:rsid w:val="002D6051"/>
    <w:rsid w:val="002E4AF7"/>
    <w:rsid w:val="00303AAB"/>
    <w:rsid w:val="00321F1D"/>
    <w:rsid w:val="00324106"/>
    <w:rsid w:val="0035287D"/>
    <w:rsid w:val="00383D9A"/>
    <w:rsid w:val="00404BD3"/>
    <w:rsid w:val="00427B12"/>
    <w:rsid w:val="00497A69"/>
    <w:rsid w:val="004E1E54"/>
    <w:rsid w:val="004F781D"/>
    <w:rsid w:val="00500ED8"/>
    <w:rsid w:val="00520448"/>
    <w:rsid w:val="005205E6"/>
    <w:rsid w:val="00525A3C"/>
    <w:rsid w:val="00564843"/>
    <w:rsid w:val="005D6FF9"/>
    <w:rsid w:val="005E6E47"/>
    <w:rsid w:val="00600F78"/>
    <w:rsid w:val="006139A2"/>
    <w:rsid w:val="006622AD"/>
    <w:rsid w:val="00663E5A"/>
    <w:rsid w:val="006B24C3"/>
    <w:rsid w:val="006F31FF"/>
    <w:rsid w:val="00753F00"/>
    <w:rsid w:val="00780196"/>
    <w:rsid w:val="007F7D4A"/>
    <w:rsid w:val="00846E09"/>
    <w:rsid w:val="00853C42"/>
    <w:rsid w:val="00897BD3"/>
    <w:rsid w:val="008A5BB0"/>
    <w:rsid w:val="008A5DC1"/>
    <w:rsid w:val="00940CF6"/>
    <w:rsid w:val="00972159"/>
    <w:rsid w:val="0099292E"/>
    <w:rsid w:val="00994A21"/>
    <w:rsid w:val="009C24DE"/>
    <w:rsid w:val="009D656C"/>
    <w:rsid w:val="009E4DAE"/>
    <w:rsid w:val="00A13105"/>
    <w:rsid w:val="00A741EF"/>
    <w:rsid w:val="00A81F6B"/>
    <w:rsid w:val="00A9031D"/>
    <w:rsid w:val="00B22A8E"/>
    <w:rsid w:val="00BE3AC1"/>
    <w:rsid w:val="00BE56D4"/>
    <w:rsid w:val="00C20595"/>
    <w:rsid w:val="00C418C7"/>
    <w:rsid w:val="00C861C0"/>
    <w:rsid w:val="00C920CE"/>
    <w:rsid w:val="00CD6854"/>
    <w:rsid w:val="00D062BE"/>
    <w:rsid w:val="00D27346"/>
    <w:rsid w:val="00D31AB7"/>
    <w:rsid w:val="00D3675D"/>
    <w:rsid w:val="00D80548"/>
    <w:rsid w:val="00DA3666"/>
    <w:rsid w:val="00E00EDB"/>
    <w:rsid w:val="00E0181B"/>
    <w:rsid w:val="00E0371A"/>
    <w:rsid w:val="00E26A7B"/>
    <w:rsid w:val="00E6138D"/>
    <w:rsid w:val="00E81490"/>
    <w:rsid w:val="00EE7249"/>
    <w:rsid w:val="00FB4223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2E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6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1</Pages>
  <Words>343</Words>
  <Characters>1956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Kameliya K Koleva</dc:creator>
  <cp:keywords/>
  <dc:description/>
  <cp:lastModifiedBy>User</cp:lastModifiedBy>
  <cp:revision>6</cp:revision>
  <dcterms:created xsi:type="dcterms:W3CDTF">2019-01-18T08:28:00Z</dcterms:created>
  <dcterms:modified xsi:type="dcterms:W3CDTF">2019-01-21T09:53:00Z</dcterms:modified>
</cp:coreProperties>
</file>