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456" w:type="dxa"/>
        <w:tblCellMar>
          <w:left w:w="0" w:type="dxa"/>
          <w:right w:w="0" w:type="dxa"/>
        </w:tblCellMar>
        <w:tblLook w:val="00A0"/>
      </w:tblPr>
      <w:tblGrid>
        <w:gridCol w:w="9810"/>
      </w:tblGrid>
      <w:tr w:rsidR="00E6672A" w:rsidRPr="009E4990" w:rsidTr="00FE29BA">
        <w:trPr>
          <w:tblCellSpacing w:w="15" w:type="dxa"/>
        </w:trPr>
        <w:tc>
          <w:tcPr>
            <w:tcW w:w="9750" w:type="dxa"/>
            <w:vAlign w:val="center"/>
          </w:tcPr>
          <w:p w:rsidR="00E6672A" w:rsidRPr="00EA335E" w:rsidRDefault="00E6672A" w:rsidP="009E49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E6672A" w:rsidRPr="009E4990" w:rsidTr="00FE29BA">
        <w:trPr>
          <w:tblCellSpacing w:w="15" w:type="dxa"/>
        </w:trPr>
        <w:tc>
          <w:tcPr>
            <w:tcW w:w="9750" w:type="dxa"/>
            <w:vAlign w:val="center"/>
          </w:tcPr>
          <w:p w:rsidR="00E6672A" w:rsidRPr="00EA335E" w:rsidRDefault="00E6672A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E6672A" w:rsidRPr="009E4990" w:rsidRDefault="00E6672A" w:rsidP="009E4990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val="ru-RU" w:eastAsia="bg-BG"/>
        </w:rPr>
      </w:pP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                                                                                                        </w:t>
      </w: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</w:t>
      </w:r>
    </w:p>
    <w:p w:rsidR="00E6672A" w:rsidRPr="005B7128" w:rsidRDefault="00E6672A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E6672A" w:rsidRPr="005B7128" w:rsidRDefault="00E6672A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E6672A" w:rsidRPr="00FE29BA" w:rsidRDefault="00E6672A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СУ „Св.Климент Охридски”</w:t>
      </w:r>
    </w:p>
    <w:p w:rsidR="00E6672A" w:rsidRPr="009E4990" w:rsidRDefault="00E6672A" w:rsidP="005E31A5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гр.Симеоновград</w:t>
      </w:r>
    </w:p>
    <w:p w:rsidR="00E6672A" w:rsidRPr="0052416E" w:rsidRDefault="00E6672A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E6672A" w:rsidRPr="0052416E" w:rsidRDefault="00E6672A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E6672A" w:rsidRDefault="00E6672A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за валидиране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E6672A" w:rsidRPr="0052416E" w:rsidRDefault="00E6672A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E6672A" w:rsidRDefault="00E6672A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E6672A" w:rsidRPr="0052416E" w:rsidRDefault="00E6672A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E6672A" w:rsidRPr="0052416E" w:rsidRDefault="00E6672A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E6672A" w:rsidRPr="0052416E" w:rsidRDefault="00E6672A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  <w:lang w:val="bg-BG"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9.05pt;margin-top:3.5pt;width:140.6pt;height:2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<v:textbox>
              <w:txbxContent>
                <w:p w:rsidR="00E6672A" w:rsidRPr="00B97738" w:rsidRDefault="00E6672A" w:rsidP="0052416E">
                  <w:bookmarkStart w:id="0" w:name="_GoBack"/>
                  <w:bookmarkEnd w:id="0"/>
                </w:p>
              </w:txbxContent>
            </v:textbox>
          </v:shape>
        </w:pict>
      </w:r>
    </w:p>
    <w:p w:rsidR="00E6672A" w:rsidRPr="0052416E" w:rsidRDefault="00E6672A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E6672A" w:rsidRPr="0052416E" w:rsidRDefault="00E6672A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E6672A" w:rsidRPr="0052416E" w:rsidRDefault="00E6672A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E6672A" w:rsidRPr="0052416E" w:rsidRDefault="00E6672A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E6672A" w:rsidRPr="0052416E" w:rsidRDefault="00E6672A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 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E6672A" w:rsidRPr="0052416E" w:rsidRDefault="00E6672A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E6672A" w:rsidRDefault="00E6672A" w:rsidP="0052416E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>
        <w:rPr>
          <w:rFonts w:ascii="Trebuchet MS" w:hAnsi="Trebuchet MS" w:cs="Arial"/>
          <w:sz w:val="20"/>
          <w:szCs w:val="20"/>
          <w:lang w:val="ru-RU" w:eastAsia="bg-BG"/>
        </w:rPr>
        <w:t>___ клас/етап или основна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през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учебната </w:t>
      </w:r>
      <w:r>
        <w:rPr>
          <w:rFonts w:ascii="Trebuchet MS" w:hAnsi="Trebuchet MS" w:cs="Arial"/>
          <w:sz w:val="20"/>
          <w:szCs w:val="20"/>
          <w:lang w:val="ru-RU" w:eastAsia="bg-BG"/>
        </w:rPr>
        <w:t>_____</w:t>
      </w:r>
      <w:r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E6672A" w:rsidRPr="0052416E" w:rsidRDefault="00E6672A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E6672A" w:rsidRPr="008F3E6F" w:rsidRDefault="00E6672A" w:rsidP="008F3E6F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училището)</w:t>
      </w:r>
    </w:p>
    <w:p w:rsidR="00E6672A" w:rsidRDefault="00E6672A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E6672A" w:rsidRPr="0052416E" w:rsidRDefault="00E6672A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E6672A" w:rsidRPr="0052416E" w:rsidRDefault="00E6672A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E6672A" w:rsidRDefault="00E6672A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E6672A" w:rsidRPr="00861C01" w:rsidRDefault="00E6672A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Уважаеми господин/госпожо Директор, </w:t>
      </w:r>
    </w:p>
    <w:p w:rsidR="00E6672A" w:rsidRDefault="00E6672A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E6672A" w:rsidRPr="005E31A5" w:rsidRDefault="00E6672A" w:rsidP="005E31A5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валидирам компетентности за </w:t>
      </w:r>
    </w:p>
    <w:p w:rsidR="00E6672A" w:rsidRDefault="00E6672A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E6672A" w:rsidRPr="00105F3D" w:rsidRDefault="00E6672A" w:rsidP="005C4F48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(клас, етап или основна степен на образование)</w:t>
      </w:r>
    </w:p>
    <w:p w:rsidR="00E6672A" w:rsidRDefault="00E6672A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E6672A" w:rsidRPr="007F5A0D" w:rsidRDefault="00E6672A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валидирам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по следните учебни предмети:  </w:t>
      </w:r>
    </w:p>
    <w:p w:rsidR="00E6672A" w:rsidRPr="007F5A0D" w:rsidRDefault="00E6672A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08"/>
      </w:tblGrid>
      <w:tr w:rsidR="00E6672A" w:rsidRPr="00EA335E" w:rsidTr="007F5A0D">
        <w:tc>
          <w:tcPr>
            <w:tcW w:w="5508" w:type="dxa"/>
            <w:vAlign w:val="center"/>
          </w:tcPr>
          <w:p w:rsidR="00E6672A" w:rsidRPr="00EA335E" w:rsidRDefault="00E6672A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EA335E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EA335E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E6672A" w:rsidRPr="00EA335E" w:rsidTr="007F5A0D">
        <w:tc>
          <w:tcPr>
            <w:tcW w:w="5508" w:type="dxa"/>
            <w:vAlign w:val="center"/>
          </w:tcPr>
          <w:p w:rsidR="00E6672A" w:rsidRPr="00EA335E" w:rsidRDefault="00E6672A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E6672A" w:rsidRPr="00EA335E" w:rsidTr="007F5A0D">
        <w:tc>
          <w:tcPr>
            <w:tcW w:w="5508" w:type="dxa"/>
            <w:vAlign w:val="center"/>
          </w:tcPr>
          <w:p w:rsidR="00E6672A" w:rsidRPr="00EA335E" w:rsidRDefault="00E6672A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E6672A" w:rsidRPr="00EA335E" w:rsidTr="007F5A0D">
        <w:tc>
          <w:tcPr>
            <w:tcW w:w="5508" w:type="dxa"/>
            <w:vAlign w:val="center"/>
          </w:tcPr>
          <w:p w:rsidR="00E6672A" w:rsidRPr="00EA335E" w:rsidRDefault="00E6672A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E6672A" w:rsidRPr="00EA335E" w:rsidTr="007F5A0D">
        <w:tc>
          <w:tcPr>
            <w:tcW w:w="5508" w:type="dxa"/>
            <w:vAlign w:val="center"/>
          </w:tcPr>
          <w:p w:rsidR="00E6672A" w:rsidRPr="00EA335E" w:rsidRDefault="00E6672A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E6672A" w:rsidRPr="00EA335E" w:rsidTr="007F5A0D">
        <w:tc>
          <w:tcPr>
            <w:tcW w:w="5508" w:type="dxa"/>
            <w:vAlign w:val="center"/>
          </w:tcPr>
          <w:p w:rsidR="00E6672A" w:rsidRPr="00EA335E" w:rsidRDefault="00E6672A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E6672A" w:rsidRPr="00EA335E" w:rsidTr="007F5A0D">
        <w:tc>
          <w:tcPr>
            <w:tcW w:w="5508" w:type="dxa"/>
            <w:vAlign w:val="center"/>
          </w:tcPr>
          <w:p w:rsidR="00E6672A" w:rsidRPr="00EA335E" w:rsidRDefault="00E6672A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E6672A" w:rsidRPr="00EA335E" w:rsidTr="007F5A0D">
        <w:tc>
          <w:tcPr>
            <w:tcW w:w="5508" w:type="dxa"/>
            <w:vAlign w:val="center"/>
          </w:tcPr>
          <w:p w:rsidR="00E6672A" w:rsidRPr="00EA335E" w:rsidRDefault="00E6672A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E6672A" w:rsidRPr="00EA335E" w:rsidTr="007F5A0D">
        <w:tc>
          <w:tcPr>
            <w:tcW w:w="5508" w:type="dxa"/>
            <w:vAlign w:val="center"/>
          </w:tcPr>
          <w:p w:rsidR="00E6672A" w:rsidRPr="00EA335E" w:rsidRDefault="00E6672A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E6672A" w:rsidRPr="00EA335E" w:rsidTr="007F5A0D">
        <w:tc>
          <w:tcPr>
            <w:tcW w:w="5508" w:type="dxa"/>
            <w:vAlign w:val="center"/>
          </w:tcPr>
          <w:p w:rsidR="00E6672A" w:rsidRPr="00EA335E" w:rsidRDefault="00E6672A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E6672A" w:rsidRPr="00EA335E" w:rsidTr="007F5A0D">
        <w:tc>
          <w:tcPr>
            <w:tcW w:w="5508" w:type="dxa"/>
            <w:vAlign w:val="center"/>
          </w:tcPr>
          <w:p w:rsidR="00E6672A" w:rsidRPr="00EA335E" w:rsidRDefault="00E6672A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E6672A" w:rsidRPr="00EA335E" w:rsidTr="007F5A0D">
        <w:tc>
          <w:tcPr>
            <w:tcW w:w="5508" w:type="dxa"/>
            <w:vAlign w:val="center"/>
          </w:tcPr>
          <w:p w:rsidR="00E6672A" w:rsidRPr="00EA335E" w:rsidRDefault="00E6672A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E6672A" w:rsidRPr="00EA335E" w:rsidTr="007F5A0D">
        <w:tc>
          <w:tcPr>
            <w:tcW w:w="5508" w:type="dxa"/>
            <w:vAlign w:val="center"/>
          </w:tcPr>
          <w:p w:rsidR="00E6672A" w:rsidRPr="00EA335E" w:rsidRDefault="00E6672A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E6672A" w:rsidRPr="005E31A5" w:rsidRDefault="00E6672A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eastAsia="bg-BG"/>
        </w:rPr>
      </w:pPr>
    </w:p>
    <w:p w:rsidR="00E6672A" w:rsidRDefault="00E6672A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>
        <w:rPr>
          <w:rFonts w:ascii="Trebuchet MS" w:hAnsi="Trebuchet MS" w:cs="Arial"/>
          <w:sz w:val="20"/>
          <w:szCs w:val="20"/>
          <w:lang w:val="ru-RU" w:eastAsia="bg-BG"/>
        </w:rPr>
        <w:t>агам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копие от удостоверение за завършен </w:t>
      </w:r>
      <w:r>
        <w:rPr>
          <w:rFonts w:ascii="Trebuchet MS" w:hAnsi="Trebuchet MS" w:cs="Arial"/>
          <w:sz w:val="20"/>
          <w:szCs w:val="20"/>
          <w:lang w:val="ru-RU" w:eastAsia="bg-BG"/>
        </w:rPr>
        <w:t>клас/етап или основна степен на образование</w:t>
      </w:r>
    </w:p>
    <w:p w:rsidR="00E6672A" w:rsidRDefault="00E6672A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E6672A" w:rsidRPr="003B5E01" w:rsidRDefault="00E6672A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от  </w:t>
      </w:r>
      <w:r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___________________________________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E6672A" w:rsidRDefault="00E6672A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E6672A" w:rsidRPr="0052416E" w:rsidRDefault="00E6672A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  <w:t>По</w:t>
      </w:r>
      <w:r>
        <w:rPr>
          <w:rFonts w:ascii="Trebuchet MS" w:hAnsi="Trebuchet MS" w:cs="Arial"/>
          <w:sz w:val="20"/>
          <w:szCs w:val="20"/>
          <w:lang w:val="ru-RU" w:eastAsia="bg-BG"/>
        </w:rPr>
        <w:t>дпис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E6672A" w:rsidRPr="0052416E" w:rsidRDefault="00E6672A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E6672A" w:rsidRPr="0052416E" w:rsidRDefault="00E6672A" w:rsidP="0052416E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E6672A" w:rsidRPr="0052416E" w:rsidRDefault="00E6672A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sectPr w:rsidR="00E6672A" w:rsidRPr="0052416E" w:rsidSect="009E4990">
      <w:pgSz w:w="12240" w:h="15840"/>
      <w:pgMar w:top="284" w:right="1183" w:bottom="284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1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9CA"/>
    <w:rsid w:val="000151BB"/>
    <w:rsid w:val="0002041C"/>
    <w:rsid w:val="00066058"/>
    <w:rsid w:val="00066623"/>
    <w:rsid w:val="00084DA4"/>
    <w:rsid w:val="000F00B6"/>
    <w:rsid w:val="000F2602"/>
    <w:rsid w:val="00105F3D"/>
    <w:rsid w:val="0011119E"/>
    <w:rsid w:val="001322BF"/>
    <w:rsid w:val="00140998"/>
    <w:rsid w:val="00140D81"/>
    <w:rsid w:val="00163731"/>
    <w:rsid w:val="001731BB"/>
    <w:rsid w:val="001C1286"/>
    <w:rsid w:val="002022E6"/>
    <w:rsid w:val="002116F7"/>
    <w:rsid w:val="002632B6"/>
    <w:rsid w:val="00264AA8"/>
    <w:rsid w:val="002664E6"/>
    <w:rsid w:val="00276B5F"/>
    <w:rsid w:val="002B624B"/>
    <w:rsid w:val="002C1826"/>
    <w:rsid w:val="002D1D60"/>
    <w:rsid w:val="002E12C5"/>
    <w:rsid w:val="002F4D5B"/>
    <w:rsid w:val="003311EA"/>
    <w:rsid w:val="00335072"/>
    <w:rsid w:val="003A479C"/>
    <w:rsid w:val="003B5E01"/>
    <w:rsid w:val="003C49BA"/>
    <w:rsid w:val="003D671B"/>
    <w:rsid w:val="003F2F9D"/>
    <w:rsid w:val="0041062F"/>
    <w:rsid w:val="00423390"/>
    <w:rsid w:val="004248B4"/>
    <w:rsid w:val="00473440"/>
    <w:rsid w:val="00480374"/>
    <w:rsid w:val="00481031"/>
    <w:rsid w:val="004A4144"/>
    <w:rsid w:val="004C2274"/>
    <w:rsid w:val="004C230B"/>
    <w:rsid w:val="0052416E"/>
    <w:rsid w:val="00561623"/>
    <w:rsid w:val="00571151"/>
    <w:rsid w:val="00594179"/>
    <w:rsid w:val="005B7128"/>
    <w:rsid w:val="005C4F48"/>
    <w:rsid w:val="005E31A5"/>
    <w:rsid w:val="005F0EBB"/>
    <w:rsid w:val="00617303"/>
    <w:rsid w:val="006333CD"/>
    <w:rsid w:val="0065049F"/>
    <w:rsid w:val="006A378D"/>
    <w:rsid w:val="006E11CC"/>
    <w:rsid w:val="0071608E"/>
    <w:rsid w:val="00726573"/>
    <w:rsid w:val="00771588"/>
    <w:rsid w:val="0078119A"/>
    <w:rsid w:val="007A1D85"/>
    <w:rsid w:val="007E157A"/>
    <w:rsid w:val="007F5A0D"/>
    <w:rsid w:val="00805BFE"/>
    <w:rsid w:val="00823C5C"/>
    <w:rsid w:val="00861C01"/>
    <w:rsid w:val="00875AA7"/>
    <w:rsid w:val="00892D89"/>
    <w:rsid w:val="008C673F"/>
    <w:rsid w:val="008E025B"/>
    <w:rsid w:val="008E48C5"/>
    <w:rsid w:val="008F3E6F"/>
    <w:rsid w:val="009051EC"/>
    <w:rsid w:val="00910D4E"/>
    <w:rsid w:val="0095483D"/>
    <w:rsid w:val="00956D67"/>
    <w:rsid w:val="00960B4E"/>
    <w:rsid w:val="0099695F"/>
    <w:rsid w:val="009A6828"/>
    <w:rsid w:val="009B3F66"/>
    <w:rsid w:val="009E4990"/>
    <w:rsid w:val="009F6746"/>
    <w:rsid w:val="00A2317D"/>
    <w:rsid w:val="00A31F8B"/>
    <w:rsid w:val="00A5242E"/>
    <w:rsid w:val="00A55CF1"/>
    <w:rsid w:val="00A73596"/>
    <w:rsid w:val="00AE7913"/>
    <w:rsid w:val="00B30056"/>
    <w:rsid w:val="00B36A21"/>
    <w:rsid w:val="00B540FF"/>
    <w:rsid w:val="00B97738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634C3"/>
    <w:rsid w:val="00D973F5"/>
    <w:rsid w:val="00DA5433"/>
    <w:rsid w:val="00DE141B"/>
    <w:rsid w:val="00E20705"/>
    <w:rsid w:val="00E54900"/>
    <w:rsid w:val="00E64347"/>
    <w:rsid w:val="00E6672A"/>
    <w:rsid w:val="00E832A9"/>
    <w:rsid w:val="00EA335E"/>
    <w:rsid w:val="00EC198E"/>
    <w:rsid w:val="00EE332F"/>
    <w:rsid w:val="00EE431C"/>
    <w:rsid w:val="00EE463A"/>
    <w:rsid w:val="00EE5ED1"/>
    <w:rsid w:val="00F134B8"/>
    <w:rsid w:val="00F36C23"/>
    <w:rsid w:val="00F4374A"/>
    <w:rsid w:val="00F57AE5"/>
    <w:rsid w:val="00F63FF6"/>
    <w:rsid w:val="00F7366A"/>
    <w:rsid w:val="00F90ECE"/>
    <w:rsid w:val="00F94F76"/>
    <w:rsid w:val="00FA0B60"/>
    <w:rsid w:val="00FA4B05"/>
    <w:rsid w:val="00FB043F"/>
    <w:rsid w:val="00FE29BA"/>
    <w:rsid w:val="00FF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4E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FA0B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A0B6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97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45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45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457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457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45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457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254</Words>
  <Characters>1454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User</cp:lastModifiedBy>
  <cp:revision>6</cp:revision>
  <cp:lastPrinted>2019-01-04T09:46:00Z</cp:lastPrinted>
  <dcterms:created xsi:type="dcterms:W3CDTF">2019-01-18T08:35:00Z</dcterms:created>
  <dcterms:modified xsi:type="dcterms:W3CDTF">2019-01-21T10:29:00Z</dcterms:modified>
</cp:coreProperties>
</file>