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4" w:rsidRDefault="00721F94">
      <w:pPr>
        <w:pStyle w:val="normal0"/>
        <w:pBdr>
          <w:bottom w:val="single" w:sz="6" w:space="11" w:color="C1A734"/>
        </w:pBdr>
        <w:spacing w:after="375"/>
        <w:rPr>
          <w:rFonts w:ascii="Times New Roman" w:hAnsi="Times New Roman" w:cs="Times New Roman"/>
          <w:color w:val="08303A"/>
          <w:sz w:val="27"/>
          <w:szCs w:val="27"/>
        </w:rPr>
      </w:pPr>
      <w:r>
        <w:rPr>
          <w:rFonts w:ascii="Times New Roman" w:hAnsi="Times New Roman" w:cs="Times New Roman"/>
          <w:b/>
          <w:smallCaps/>
          <w:color w:val="08303A"/>
          <w:sz w:val="27"/>
          <w:szCs w:val="27"/>
        </w:rPr>
        <w:t>ОТЧЕТ ПО ЧЛ. 15А, АЛ.2 ОТ ЗДОИ ЗА 2019 Г.</w:t>
      </w:r>
    </w:p>
    <w:p w:rsidR="00721F94" w:rsidRDefault="00721F94">
      <w:pPr>
        <w:pStyle w:val="normal0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 xml:space="preserve">ОТЧЕТ ЗА 2019 ГОДИНА НА ПОСТЪПИЛИТЕ В СРЕДНО УЧИЛИЩЕ „СВЕТИ КЛИМЕНТ ОХРИДСКИ“ ГРАД  СИМЕОНОВГРАД  </w:t>
      </w:r>
    </w:p>
    <w:p w:rsidR="00721F94" w:rsidRDefault="00721F94">
      <w:pPr>
        <w:pStyle w:val="normal0"/>
        <w:spacing w:before="150" w:after="150"/>
        <w:rPr>
          <w:rFonts w:ascii="Arial Black" w:hAnsi="Arial Black" w:cs="Arial Black"/>
          <w:color w:val="52B29C"/>
        </w:rPr>
      </w:pPr>
      <w:r>
        <w:rPr>
          <w:rFonts w:ascii="Arial Black" w:hAnsi="Arial Black" w:cs="Arial Black"/>
          <w:b/>
          <w:smallCaps/>
          <w:color w:val="52B29C"/>
        </w:rPr>
        <w:t>ЗАЯВЛЕНИЯ ПО РЕДА НА ЗАКОНА ЗА ДОСТЪП ДО ОБЩЕСТВЕНАТА ИНФОРМАЦИЯ.</w:t>
      </w:r>
    </w:p>
    <w:p w:rsidR="00721F94" w:rsidRDefault="00721F94">
      <w:pPr>
        <w:pStyle w:val="normal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6"/>
        <w:gridCol w:w="2424"/>
        <w:gridCol w:w="2492"/>
        <w:gridCol w:w="2471"/>
        <w:gridCol w:w="2177"/>
      </w:tblGrid>
      <w:tr w:rsidR="00721F94" w:rsidTr="000F7B7C">
        <w:tc>
          <w:tcPr>
            <w:tcW w:w="1686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постъпили заявления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пълен достъп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е предоставен частичен достъп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препратени по компетентност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оставени без разглеждане</w:t>
            </w:r>
          </w:p>
        </w:tc>
      </w:tr>
      <w:tr w:rsidR="00721F94" w:rsidTr="000F7B7C">
        <w:tc>
          <w:tcPr>
            <w:tcW w:w="1686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5E72E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5E72E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92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5E72E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71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5E72E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7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721F94" w:rsidRDefault="00721F94">
      <w:pPr>
        <w:pStyle w:val="normal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tbl>
      <w:tblPr>
        <w:tblW w:w="11250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7"/>
        <w:gridCol w:w="2308"/>
        <w:gridCol w:w="2457"/>
        <w:gridCol w:w="4088"/>
      </w:tblGrid>
      <w:tr w:rsidR="00721F94" w:rsidTr="000F7B7C">
        <w:tc>
          <w:tcPr>
            <w:tcW w:w="2397" w:type="dxa"/>
            <w:tcBorders>
              <w:top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декларирани откази от предоставяне на обществена информация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които е отказан достъп до обществена информация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има частичен отказ от предоставена информация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заявления, по които информацията не се съдържа в архива на администрацията и няма данни къде би могла да се съдържа, за което лицата се уведомяват с писмо</w:t>
            </w:r>
          </w:p>
        </w:tc>
      </w:tr>
      <w:tr w:rsidR="00721F94" w:rsidTr="000F7B7C">
        <w:tc>
          <w:tcPr>
            <w:tcW w:w="2397" w:type="dxa"/>
            <w:tcBorders>
              <w:top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57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0F7B7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088" w:type="dxa"/>
            <w:tcBorders>
              <w:top w:val="single" w:sz="6" w:space="0" w:color="E3EBF0"/>
              <w:left w:val="single" w:sz="6" w:space="0" w:color="E3EBF0"/>
              <w:bottom w:val="single" w:sz="6" w:space="0" w:color="E3EBF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1F94" w:rsidRPr="009F446C" w:rsidRDefault="00721F94" w:rsidP="000F7B7C">
            <w:pPr>
              <w:pStyle w:val="normal0"/>
              <w:spacing w:after="3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721F94" w:rsidRDefault="00721F94">
      <w:pPr>
        <w:pStyle w:val="normal0"/>
        <w:spacing w:after="150" w:line="259" w:lineRule="auto"/>
        <w:rPr>
          <w:rFonts w:ascii="Helvetica Neue" w:hAnsi="Helvetica Neue" w:cs="Helvetica Neue"/>
          <w:color w:val="4E6573"/>
          <w:sz w:val="21"/>
          <w:szCs w:val="21"/>
        </w:rPr>
      </w:pPr>
      <w:r>
        <w:rPr>
          <w:rFonts w:ascii="Helvetica Neue" w:hAnsi="Helvetica Neue" w:cs="Helvetica Neue"/>
          <w:color w:val="4E6573"/>
          <w:sz w:val="21"/>
          <w:szCs w:val="21"/>
        </w:rPr>
        <w:t> </w:t>
      </w:r>
    </w:p>
    <w:p w:rsidR="00721F94" w:rsidRDefault="00721F94">
      <w:pPr>
        <w:pStyle w:val="normal0"/>
        <w:spacing w:after="160" w:line="259" w:lineRule="auto"/>
        <w:rPr>
          <w:color w:val="000000"/>
          <w:sz w:val="22"/>
          <w:szCs w:val="22"/>
        </w:rPr>
      </w:pPr>
    </w:p>
    <w:sectPr w:rsidR="00721F94" w:rsidSect="009F446C">
      <w:pgSz w:w="16840" w:h="11907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19"/>
    <w:rsid w:val="000F7B7C"/>
    <w:rsid w:val="005E72EC"/>
    <w:rsid w:val="00721F94"/>
    <w:rsid w:val="00837CDA"/>
    <w:rsid w:val="00846F58"/>
    <w:rsid w:val="00902519"/>
    <w:rsid w:val="009F446C"/>
    <w:rsid w:val="00C01C95"/>
    <w:rsid w:val="00D01BFE"/>
    <w:rsid w:val="00D3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DA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025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025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025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025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025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0251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902519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025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0251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">
    <w:name w:val="Style1"/>
    <w:uiPriority w:val="99"/>
    <w:rsid w:val="00902519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2020-02-04T06:36:00Z</cp:lastPrinted>
  <dcterms:created xsi:type="dcterms:W3CDTF">2020-02-03T08:48:00Z</dcterms:created>
  <dcterms:modified xsi:type="dcterms:W3CDTF">2020-02-04T06:37:00Z</dcterms:modified>
</cp:coreProperties>
</file>