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31" w:rsidRPr="003276A4" w:rsidRDefault="00E21231" w:rsidP="003276A4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E21231" w:rsidRPr="00A9031D" w:rsidRDefault="00E21231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hAnsi="Times New Roman"/>
          <w:b/>
          <w:color w:val="000000"/>
          <w:sz w:val="24"/>
          <w:szCs w:val="24"/>
          <w:lang w:eastAsia="bg-BG"/>
        </w:rPr>
        <w:t>ДО</w:t>
      </w:r>
    </w:p>
    <w:p w:rsidR="00E21231" w:rsidRPr="00A9031D" w:rsidRDefault="00E21231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E21231" w:rsidRPr="00A9031D" w:rsidRDefault="00E21231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СУ”Св.Климент Охридски”</w:t>
      </w:r>
    </w:p>
    <w:p w:rsidR="00E21231" w:rsidRPr="00A9031D" w:rsidRDefault="00E21231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гр.Симеоновград</w:t>
      </w:r>
    </w:p>
    <w:p w:rsidR="00E21231" w:rsidRPr="00A9031D" w:rsidRDefault="00E21231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E21231" w:rsidRPr="00EE7249" w:rsidRDefault="00E21231" w:rsidP="002A6845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hAnsi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E21231" w:rsidRPr="00A9031D" w:rsidRDefault="00E21231" w:rsidP="002A684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E21231" w:rsidRDefault="00E21231" w:rsidP="002A684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E21231" w:rsidRPr="00A9031D" w:rsidRDefault="00E21231" w:rsidP="002A6845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E21231" w:rsidRDefault="00E21231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E21231" w:rsidRDefault="00E21231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E21231" w:rsidRPr="00A9031D" w:rsidRDefault="00E21231" w:rsidP="002A6845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color w:val="000000"/>
          <w:sz w:val="20"/>
          <w:szCs w:val="20"/>
          <w:lang w:eastAsia="bg-BG"/>
        </w:rPr>
        <w:t>име, презиме, фамилия</w:t>
      </w:r>
    </w:p>
    <w:p w:rsidR="00E21231" w:rsidRDefault="00E21231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E21231" w:rsidRPr="00A9031D" w:rsidRDefault="00E21231" w:rsidP="00A9031D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E21231" w:rsidRDefault="00E21231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E21231" w:rsidRPr="001B7D5A" w:rsidRDefault="00E21231" w:rsidP="001B7D5A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hAnsi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E21231" w:rsidRDefault="00E21231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E21231" w:rsidRDefault="00E21231" w:rsidP="009E4DAE">
      <w:pPr>
        <w:spacing w:after="0" w:line="360" w:lineRule="auto"/>
        <w:ind w:left="708" w:firstLine="708"/>
        <w:rPr>
          <w:rFonts w:ascii="Times New Roman" w:hAnsi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hAnsi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E21231" w:rsidRPr="00A9031D" w:rsidRDefault="00E21231" w:rsidP="00A9031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E21231" w:rsidRDefault="00E21231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E21231" w:rsidRPr="0035287D" w:rsidRDefault="00E21231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E21231" w:rsidRDefault="00E21231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Приложени документи:</w:t>
      </w:r>
    </w:p>
    <w:p w:rsidR="00E21231" w:rsidRDefault="00E21231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E21231" w:rsidRDefault="00E21231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E21231" w:rsidRDefault="00E21231" w:rsidP="00B5142B">
      <w:pPr>
        <w:spacing w:after="0" w:line="360" w:lineRule="auto"/>
        <w:ind w:right="162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E21231" w:rsidRPr="00322201" w:rsidRDefault="00E21231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 w:rsidRPr="00322201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</w:t>
      </w:r>
    </w:p>
    <w:p w:rsidR="00E21231" w:rsidRDefault="00E21231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E21231" w:rsidRDefault="00E21231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E21231" w:rsidRDefault="00E21231" w:rsidP="00780196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>име, презиме, фамилия</w:t>
      </w:r>
    </w:p>
    <w:p w:rsidR="00E21231" w:rsidRDefault="00E21231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E21231" w:rsidRDefault="00E21231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E21231" w:rsidRDefault="00E21231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E21231" w:rsidRDefault="00E21231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E21231" w:rsidRPr="002A6845" w:rsidRDefault="00E21231" w:rsidP="00780196">
      <w:pPr>
        <w:spacing w:after="0" w:line="360" w:lineRule="auto"/>
        <w:ind w:left="3540"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                   </w:t>
      </w:r>
      <w:r w:rsidRPr="00D74AD4">
        <w:rPr>
          <w:rFonts w:ascii="Times New Roman" w:hAnsi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E21231" w:rsidRPr="002A6845" w:rsidSect="00322201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22201"/>
    <w:rsid w:val="003276A4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595F4D"/>
    <w:rsid w:val="006139A2"/>
    <w:rsid w:val="006622AD"/>
    <w:rsid w:val="006C562B"/>
    <w:rsid w:val="00735F41"/>
    <w:rsid w:val="00780196"/>
    <w:rsid w:val="007955CA"/>
    <w:rsid w:val="007A570C"/>
    <w:rsid w:val="007F7D4A"/>
    <w:rsid w:val="00853C42"/>
    <w:rsid w:val="00897BD3"/>
    <w:rsid w:val="008A5DC1"/>
    <w:rsid w:val="008F5787"/>
    <w:rsid w:val="0097642D"/>
    <w:rsid w:val="00992785"/>
    <w:rsid w:val="0099292E"/>
    <w:rsid w:val="00994A21"/>
    <w:rsid w:val="009C5DA6"/>
    <w:rsid w:val="009D656C"/>
    <w:rsid w:val="009E4DAE"/>
    <w:rsid w:val="00A23402"/>
    <w:rsid w:val="00A3354A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B11BB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0371A"/>
    <w:rsid w:val="00E21231"/>
    <w:rsid w:val="00E21F68"/>
    <w:rsid w:val="00E2534D"/>
    <w:rsid w:val="00E26A7B"/>
    <w:rsid w:val="00E81490"/>
    <w:rsid w:val="00EC7D21"/>
    <w:rsid w:val="00EE7249"/>
    <w:rsid w:val="00F45A5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2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20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170</Words>
  <Characters>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User</cp:lastModifiedBy>
  <cp:revision>5</cp:revision>
  <cp:lastPrinted>2019-01-08T08:49:00Z</cp:lastPrinted>
  <dcterms:created xsi:type="dcterms:W3CDTF">2019-01-18T08:30:00Z</dcterms:created>
  <dcterms:modified xsi:type="dcterms:W3CDTF">2019-01-21T10:29:00Z</dcterms:modified>
</cp:coreProperties>
</file>